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FEE3" w14:textId="1EC9A30A" w:rsidR="00415639" w:rsidRDefault="007A396D" w:rsidP="006D47D9">
      <w:pPr>
        <w:pStyle w:val="Adressat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C883680" wp14:editId="009F9DE0">
            <wp:simplePos x="0" y="0"/>
            <wp:positionH relativeFrom="margin">
              <wp:posOffset>0</wp:posOffset>
            </wp:positionH>
            <wp:positionV relativeFrom="page">
              <wp:posOffset>685800</wp:posOffset>
            </wp:positionV>
            <wp:extent cx="1397000" cy="530860"/>
            <wp:effectExtent l="25400" t="0" r="0" b="0"/>
            <wp:wrapThrough wrapText="bothSides" distL="152400" distR="152400">
              <wp:wrapPolygon edited="1">
                <wp:start x="653" y="0"/>
                <wp:lineTo x="653" y="4165"/>
                <wp:lineTo x="191" y="4504"/>
                <wp:lineTo x="0" y="5214"/>
                <wp:lineTo x="567" y="5314"/>
                <wp:lineTo x="567" y="11913"/>
                <wp:lineTo x="567" y="21598"/>
                <wp:lineTo x="1035" y="21598"/>
                <wp:lineTo x="1035" y="11913"/>
                <wp:lineTo x="567" y="11913"/>
                <wp:lineTo x="567" y="5314"/>
                <wp:lineTo x="635" y="5327"/>
                <wp:lineTo x="653" y="9750"/>
                <wp:lineTo x="1097" y="9750"/>
                <wp:lineTo x="1115" y="5327"/>
                <wp:lineTo x="1541" y="5327"/>
                <wp:lineTo x="1541" y="9701"/>
                <wp:lineTo x="2003" y="9750"/>
                <wp:lineTo x="2003" y="0"/>
                <wp:lineTo x="1541" y="0"/>
                <wp:lineTo x="1541" y="4229"/>
                <wp:lineTo x="1115" y="4229"/>
                <wp:lineTo x="1115" y="0"/>
                <wp:lineTo x="653" y="0"/>
                <wp:lineTo x="2724" y="0"/>
                <wp:lineTo x="2724" y="11800"/>
                <wp:lineTo x="2403" y="12123"/>
                <wp:lineTo x="2385" y="11913"/>
                <wp:lineTo x="1898" y="11913"/>
                <wp:lineTo x="1898" y="21598"/>
                <wp:lineTo x="2385" y="21598"/>
                <wp:lineTo x="2403" y="13123"/>
                <wp:lineTo x="2576" y="12962"/>
                <wp:lineTo x="2761" y="13123"/>
                <wp:lineTo x="2804" y="20742"/>
                <wp:lineTo x="2903" y="21598"/>
                <wp:lineTo x="3396" y="21598"/>
                <wp:lineTo x="3309" y="21243"/>
                <wp:lineTo x="3248" y="12897"/>
                <wp:lineTo x="3081" y="12010"/>
                <wp:lineTo x="2724" y="11800"/>
                <wp:lineTo x="2724" y="0"/>
                <wp:lineTo x="3075" y="0"/>
                <wp:lineTo x="2909" y="630"/>
                <wp:lineTo x="2866" y="8265"/>
                <wp:lineTo x="2952" y="9136"/>
                <wp:lineTo x="3229" y="9750"/>
                <wp:lineTo x="4074" y="9750"/>
                <wp:lineTo x="4111" y="8539"/>
                <wp:lineTo x="3500" y="8652"/>
                <wp:lineTo x="3377" y="8362"/>
                <wp:lineTo x="3334" y="5391"/>
                <wp:lineTo x="4030" y="5327"/>
                <wp:lineTo x="4030" y="4229"/>
                <wp:lineTo x="3334" y="4229"/>
                <wp:lineTo x="3353" y="1243"/>
                <wp:lineTo x="3439" y="969"/>
                <wp:lineTo x="4111" y="969"/>
                <wp:lineTo x="4111" y="0"/>
                <wp:lineTo x="3075" y="0"/>
                <wp:lineTo x="5078" y="0"/>
                <wp:lineTo x="4893" y="694"/>
                <wp:lineTo x="4850" y="9701"/>
                <wp:lineTo x="4980" y="9714"/>
                <wp:lineTo x="4980" y="11800"/>
                <wp:lineTo x="4659" y="12123"/>
                <wp:lineTo x="4641" y="11913"/>
                <wp:lineTo x="4154" y="11913"/>
                <wp:lineTo x="4154" y="21598"/>
                <wp:lineTo x="4641" y="21598"/>
                <wp:lineTo x="4684" y="13059"/>
                <wp:lineTo x="4832" y="12962"/>
                <wp:lineTo x="5023" y="13123"/>
                <wp:lineTo x="5060" y="20694"/>
                <wp:lineTo x="5171" y="21598"/>
                <wp:lineTo x="5651" y="21598"/>
                <wp:lineTo x="5571" y="21243"/>
                <wp:lineTo x="5503" y="12849"/>
                <wp:lineTo x="5337" y="12010"/>
                <wp:lineTo x="4980" y="11800"/>
                <wp:lineTo x="4980" y="9714"/>
                <wp:lineTo x="5318" y="9750"/>
                <wp:lineTo x="5318" y="5391"/>
                <wp:lineTo x="5738" y="5327"/>
                <wp:lineTo x="5756" y="9750"/>
                <wp:lineTo x="6200" y="9750"/>
                <wp:lineTo x="6224" y="1243"/>
                <wp:lineTo x="6157" y="517"/>
                <wp:lineTo x="5978" y="0"/>
                <wp:lineTo x="5651" y="0"/>
                <wp:lineTo x="5651" y="856"/>
                <wp:lineTo x="5719" y="969"/>
                <wp:lineTo x="5756" y="4229"/>
                <wp:lineTo x="5318" y="4229"/>
                <wp:lineTo x="5318" y="1356"/>
                <wp:lineTo x="5380" y="904"/>
                <wp:lineTo x="5651" y="856"/>
                <wp:lineTo x="5651" y="0"/>
                <wp:lineTo x="5078" y="0"/>
                <wp:lineTo x="6878" y="0"/>
                <wp:lineTo x="6878" y="11735"/>
                <wp:lineTo x="6582" y="12074"/>
                <wp:lineTo x="6415" y="12784"/>
                <wp:lineTo x="6372" y="20355"/>
                <wp:lineTo x="6452" y="21243"/>
                <wp:lineTo x="6594" y="21598"/>
                <wp:lineTo x="7531" y="21598"/>
                <wp:lineTo x="7697" y="20968"/>
                <wp:lineTo x="7740" y="13236"/>
                <wp:lineTo x="7654" y="12510"/>
                <wp:lineTo x="7426" y="11913"/>
                <wp:lineTo x="7106" y="11809"/>
                <wp:lineTo x="7106" y="12897"/>
                <wp:lineTo x="7235" y="13010"/>
                <wp:lineTo x="7278" y="20355"/>
                <wp:lineTo x="7217" y="20742"/>
                <wp:lineTo x="6896" y="20742"/>
                <wp:lineTo x="6853" y="13172"/>
                <wp:lineTo x="6921" y="12962"/>
                <wp:lineTo x="7106" y="12897"/>
                <wp:lineTo x="7106" y="11809"/>
                <wp:lineTo x="6878" y="11735"/>
                <wp:lineTo x="6878" y="0"/>
                <wp:lineTo x="7087" y="0"/>
                <wp:lineTo x="7087" y="9750"/>
                <wp:lineTo x="8184" y="9750"/>
                <wp:lineTo x="8203" y="8652"/>
                <wp:lineTo x="7549" y="8652"/>
                <wp:lineTo x="7549" y="0"/>
                <wp:lineTo x="7087" y="0"/>
                <wp:lineTo x="8375" y="0"/>
                <wp:lineTo x="8375" y="11913"/>
                <wp:lineTo x="8887" y="21598"/>
                <wp:lineTo x="9380" y="21598"/>
                <wp:lineTo x="9916" y="11913"/>
                <wp:lineTo x="9429" y="11913"/>
                <wp:lineTo x="9152" y="18644"/>
                <wp:lineTo x="8881" y="11913"/>
                <wp:lineTo x="8375" y="11913"/>
                <wp:lineTo x="8375" y="0"/>
                <wp:lineTo x="8418" y="0"/>
                <wp:lineTo x="8418" y="969"/>
                <wp:lineTo x="8924" y="969"/>
                <wp:lineTo x="8924" y="9701"/>
                <wp:lineTo x="9367" y="9750"/>
                <wp:lineTo x="9386" y="969"/>
                <wp:lineTo x="9891" y="969"/>
                <wp:lineTo x="9891" y="0"/>
                <wp:lineTo x="8418" y="0"/>
                <wp:lineTo x="10612" y="0"/>
                <wp:lineTo x="10612" y="9750"/>
                <wp:lineTo x="11056" y="9750"/>
                <wp:lineTo x="11074" y="5327"/>
                <wp:lineTo x="11161" y="5327"/>
                <wp:lineTo x="11161" y="11735"/>
                <wp:lineTo x="10865" y="12010"/>
                <wp:lineTo x="10655" y="12784"/>
                <wp:lineTo x="10612" y="21598"/>
                <wp:lineTo x="11093" y="21598"/>
                <wp:lineTo x="11093" y="17433"/>
                <wp:lineTo x="11518" y="17433"/>
                <wp:lineTo x="11518" y="21598"/>
                <wp:lineTo x="11980" y="21598"/>
                <wp:lineTo x="11980" y="13172"/>
                <wp:lineTo x="11894" y="12510"/>
                <wp:lineTo x="11666" y="11913"/>
                <wp:lineTo x="11346" y="11800"/>
                <wp:lineTo x="11346" y="12897"/>
                <wp:lineTo x="11475" y="13010"/>
                <wp:lineTo x="11518" y="16320"/>
                <wp:lineTo x="11093" y="16320"/>
                <wp:lineTo x="11093" y="13172"/>
                <wp:lineTo x="11161" y="12962"/>
                <wp:lineTo x="11346" y="12897"/>
                <wp:lineTo x="11346" y="11800"/>
                <wp:lineTo x="11161" y="11735"/>
                <wp:lineTo x="11161" y="5327"/>
                <wp:lineTo x="11494" y="5327"/>
                <wp:lineTo x="11494" y="9701"/>
                <wp:lineTo x="11962" y="9750"/>
                <wp:lineTo x="11962" y="0"/>
                <wp:lineTo x="11494" y="0"/>
                <wp:lineTo x="11494" y="4229"/>
                <wp:lineTo x="11074" y="4229"/>
                <wp:lineTo x="11074" y="0"/>
                <wp:lineTo x="10612" y="0"/>
                <wp:lineTo x="12443" y="0"/>
                <wp:lineTo x="12443" y="11800"/>
                <wp:lineTo x="12443" y="13010"/>
                <wp:lineTo x="12954" y="13010"/>
                <wp:lineTo x="12954" y="21598"/>
                <wp:lineTo x="13416" y="21598"/>
                <wp:lineTo x="13416" y="13010"/>
                <wp:lineTo x="13922" y="13010"/>
                <wp:lineTo x="13922" y="11800"/>
                <wp:lineTo x="12443" y="11800"/>
                <wp:lineTo x="12443" y="0"/>
                <wp:lineTo x="14489" y="0"/>
                <wp:lineTo x="14489" y="468"/>
                <wp:lineTo x="14384" y="517"/>
                <wp:lineTo x="13817" y="1178"/>
                <wp:lineTo x="13416" y="2244"/>
                <wp:lineTo x="13164" y="3616"/>
                <wp:lineTo x="13139" y="5666"/>
                <wp:lineTo x="13330" y="6925"/>
                <wp:lineTo x="13731" y="8152"/>
                <wp:lineTo x="14304" y="8927"/>
                <wp:lineTo x="14532" y="8963"/>
                <wp:lineTo x="14532" y="10799"/>
                <wp:lineTo x="14513" y="20742"/>
                <wp:lineTo x="14976" y="20742"/>
                <wp:lineTo x="14976" y="10799"/>
                <wp:lineTo x="14532" y="10799"/>
                <wp:lineTo x="14532" y="8963"/>
                <wp:lineTo x="15019" y="9040"/>
                <wp:lineTo x="15610" y="8475"/>
                <wp:lineTo x="16072" y="7377"/>
                <wp:lineTo x="16350" y="5876"/>
                <wp:lineTo x="16350" y="11735"/>
                <wp:lineTo x="16072" y="12010"/>
                <wp:lineTo x="15881" y="12736"/>
                <wp:lineTo x="15844" y="20516"/>
                <wp:lineTo x="15949" y="21356"/>
                <wp:lineTo x="16060" y="21598"/>
                <wp:lineTo x="17009" y="21598"/>
                <wp:lineTo x="17169" y="20904"/>
                <wp:lineTo x="17213" y="13446"/>
                <wp:lineTo x="17108" y="12462"/>
                <wp:lineTo x="16831" y="11848"/>
                <wp:lineTo x="16578" y="11788"/>
                <wp:lineTo x="16578" y="12897"/>
                <wp:lineTo x="16683" y="13010"/>
                <wp:lineTo x="16683" y="20742"/>
                <wp:lineTo x="16430" y="20855"/>
                <wp:lineTo x="16350" y="20694"/>
                <wp:lineTo x="16350" y="13010"/>
                <wp:lineTo x="16578" y="12897"/>
                <wp:lineTo x="16578" y="11788"/>
                <wp:lineTo x="16350" y="11735"/>
                <wp:lineTo x="16350" y="5876"/>
                <wp:lineTo x="16368" y="5779"/>
                <wp:lineTo x="16368" y="3729"/>
                <wp:lineTo x="16134" y="2341"/>
                <wp:lineTo x="15777" y="1356"/>
                <wp:lineTo x="15210" y="581"/>
                <wp:lineTo x="14489" y="468"/>
                <wp:lineTo x="14489" y="0"/>
                <wp:lineTo x="18877" y="0"/>
                <wp:lineTo x="18877" y="11800"/>
                <wp:lineTo x="18562" y="12123"/>
                <wp:lineTo x="18544" y="11913"/>
                <wp:lineTo x="18057" y="11913"/>
                <wp:lineTo x="18057" y="21598"/>
                <wp:lineTo x="18544" y="21598"/>
                <wp:lineTo x="18581" y="13059"/>
                <wp:lineTo x="18729" y="12962"/>
                <wp:lineTo x="18920" y="13123"/>
                <wp:lineTo x="18963" y="20629"/>
                <wp:lineTo x="19074" y="21598"/>
                <wp:lineTo x="19554" y="21598"/>
                <wp:lineTo x="19468" y="21243"/>
                <wp:lineTo x="19407" y="12849"/>
                <wp:lineTo x="19240" y="12010"/>
                <wp:lineTo x="18877" y="11800"/>
                <wp:lineTo x="18877" y="0"/>
                <wp:lineTo x="20923" y="0"/>
                <wp:lineTo x="20923" y="11735"/>
                <wp:lineTo x="20608" y="12010"/>
                <wp:lineTo x="20417" y="12671"/>
                <wp:lineTo x="20417" y="16546"/>
                <wp:lineTo x="20608" y="17159"/>
                <wp:lineTo x="21095" y="17546"/>
                <wp:lineTo x="21138" y="20242"/>
                <wp:lineTo x="21034" y="20629"/>
                <wp:lineTo x="20399" y="20629"/>
                <wp:lineTo x="20380" y="21598"/>
                <wp:lineTo x="21385" y="21598"/>
                <wp:lineTo x="21576" y="20855"/>
                <wp:lineTo x="21576" y="17369"/>
                <wp:lineTo x="21391" y="16659"/>
                <wp:lineTo x="20886" y="16158"/>
                <wp:lineTo x="20842" y="13446"/>
                <wp:lineTo x="20947" y="13059"/>
                <wp:lineTo x="21600" y="13059"/>
                <wp:lineTo x="21600" y="11913"/>
                <wp:lineTo x="20923" y="11735"/>
                <wp:lineTo x="20923" y="0"/>
                <wp:lineTo x="6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lth Innovations-07.png"/>
                    <pic:cNvPicPr>
                      <a:picLocks noChangeAspect="1"/>
                    </pic:cNvPicPr>
                  </pic:nvPicPr>
                  <pic:blipFill>
                    <a:blip r:embed="rId6"/>
                    <a:srcRect t="1615" b="161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30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C62618C" w14:textId="7BE7EE54" w:rsidR="00CA42E8" w:rsidRDefault="00CA42E8">
      <w:pPr>
        <w:pStyle w:val="Brdtext"/>
        <w:rPr>
          <w:u w:val="single"/>
        </w:rPr>
      </w:pPr>
    </w:p>
    <w:p w14:paraId="32ECA71A" w14:textId="388076C6" w:rsidR="00153447" w:rsidRDefault="00153447">
      <w:pPr>
        <w:pStyle w:val="Brdtext"/>
        <w:rPr>
          <w:u w:val="single"/>
        </w:rPr>
      </w:pPr>
      <w:r w:rsidRPr="00CA42E8">
        <w:rPr>
          <w:u w:val="single"/>
        </w:rPr>
        <w:t>Några exem</w:t>
      </w:r>
      <w:r w:rsidR="00CA42E8" w:rsidRPr="00CA42E8">
        <w:rPr>
          <w:u w:val="single"/>
        </w:rPr>
        <w:t xml:space="preserve">pel på ämnen som vi tänker ta oss igenom i </w:t>
      </w:r>
      <w:proofErr w:type="spellStart"/>
      <w:r w:rsidR="00CA42E8" w:rsidRPr="00CA42E8">
        <w:rPr>
          <w:u w:val="single"/>
        </w:rPr>
        <w:t>podden</w:t>
      </w:r>
      <w:proofErr w:type="spellEnd"/>
      <w:r w:rsidR="00CA42E8" w:rsidRPr="00CA42E8">
        <w:rPr>
          <w:u w:val="single"/>
        </w:rPr>
        <w:t xml:space="preserve"> under 2021-</w:t>
      </w:r>
    </w:p>
    <w:p w14:paraId="33594FFD" w14:textId="1B33EF2E" w:rsidR="006D47D9" w:rsidRPr="00AF64AD" w:rsidRDefault="006D47D9">
      <w:pPr>
        <w:pStyle w:val="Brdtext"/>
      </w:pPr>
    </w:p>
    <w:p w14:paraId="326B7F0B" w14:textId="09BF9ECD" w:rsidR="00AF64AD" w:rsidRPr="00AF64AD" w:rsidRDefault="00AF64AD">
      <w:pPr>
        <w:pStyle w:val="Brdtext"/>
      </w:pPr>
      <w:r w:rsidRPr="00AF64AD">
        <w:t>Är allt verkligen arbetsmiljö?</w:t>
      </w:r>
    </w:p>
    <w:p w14:paraId="3ED6DB44" w14:textId="13A17D70" w:rsidR="00C777B2" w:rsidRDefault="00C777B2">
      <w:pPr>
        <w:pStyle w:val="Brdtext"/>
      </w:pPr>
      <w:r>
        <w:t>De 10 insikterna</w:t>
      </w:r>
      <w:r w:rsidR="00CA42E8">
        <w:t xml:space="preserve"> om organisatorisk hälsa</w:t>
      </w:r>
      <w:r>
        <w:t xml:space="preserve"> – hur utvecklar vi förmågor</w:t>
      </w:r>
      <w:r w:rsidR="00CA42E8">
        <w:t xml:space="preserve"> för att hantera dessa nyckelmoment.</w:t>
      </w:r>
    </w:p>
    <w:p w14:paraId="40221ECD" w14:textId="6814ED88" w:rsidR="00415639" w:rsidRDefault="00415639">
      <w:pPr>
        <w:pStyle w:val="Brdtext"/>
      </w:pPr>
      <w:r>
        <w:t xml:space="preserve">Post </w:t>
      </w:r>
      <w:proofErr w:type="spellStart"/>
      <w:r>
        <w:t>covid</w:t>
      </w:r>
      <w:proofErr w:type="spellEnd"/>
      <w:r>
        <w:t>?  Vad händer nu?   Var ska vi jobba? Hur kommer det påverka oss?</w:t>
      </w:r>
      <w:r w:rsidR="00CA42E8">
        <w:t xml:space="preserve"> Har vi ett A och B-lag?</w:t>
      </w:r>
    </w:p>
    <w:p w14:paraId="2F83FC8C" w14:textId="757C4A11" w:rsidR="00CA42E8" w:rsidRDefault="00153447">
      <w:pPr>
        <w:pStyle w:val="Brdtext"/>
      </w:pPr>
      <w:r>
        <w:t xml:space="preserve">Behöver vi </w:t>
      </w:r>
      <w:r w:rsidR="00CA42E8">
        <w:t xml:space="preserve">verkligen </w:t>
      </w:r>
      <w:r>
        <w:t>kontoren</w:t>
      </w:r>
      <w:r w:rsidR="00CA42E8">
        <w:t xml:space="preserve"> i framtiden</w:t>
      </w:r>
      <w:r>
        <w:t>?</w:t>
      </w:r>
    </w:p>
    <w:p w14:paraId="6C9D2B4C" w14:textId="2B1EE2FC" w:rsidR="00415639" w:rsidRDefault="00415639">
      <w:pPr>
        <w:pStyle w:val="Brdtext"/>
      </w:pPr>
      <w:r>
        <w:t xml:space="preserve">Regeringens strategier för arbetsmiljöarbetet. Hur ska de </w:t>
      </w:r>
      <w:proofErr w:type="gramStart"/>
      <w:r>
        <w:t>förverkligas</w:t>
      </w:r>
      <w:r w:rsidR="00CA42E8">
        <w:t xml:space="preserve"> ?</w:t>
      </w:r>
      <w:proofErr w:type="gramEnd"/>
    </w:p>
    <w:p w14:paraId="598A3041" w14:textId="77777777" w:rsidR="00CA42E8" w:rsidRDefault="00415639">
      <w:pPr>
        <w:pStyle w:val="Brdtext"/>
      </w:pPr>
      <w:r>
        <w:t xml:space="preserve">MYNAK. </w:t>
      </w:r>
      <w:r w:rsidR="00CA42E8">
        <w:t>Myndigheten kring arbetsmiljökunskap. Vad gör de?</w:t>
      </w:r>
    </w:p>
    <w:p w14:paraId="44B0622E" w14:textId="56501305" w:rsidR="00415639" w:rsidRDefault="00415639">
      <w:pPr>
        <w:pStyle w:val="Brdtext"/>
      </w:pPr>
      <w:r>
        <w:t>”Friskfaktorer</w:t>
      </w:r>
      <w:r w:rsidR="00CA42E8">
        <w:t xml:space="preserve"> i </w:t>
      </w:r>
      <w:proofErr w:type="spellStart"/>
      <w:r w:rsidR="00CA42E8">
        <w:t>Mynaks</w:t>
      </w:r>
      <w:proofErr w:type="spellEnd"/>
      <w:r w:rsidR="00CA42E8">
        <w:t xml:space="preserve"> dokument</w:t>
      </w:r>
      <w:r>
        <w:t>”. Hur tolkar vi dem?</w:t>
      </w:r>
    </w:p>
    <w:p w14:paraId="11062616" w14:textId="0C2BBB9B" w:rsidR="00415639" w:rsidRDefault="00415639">
      <w:pPr>
        <w:pStyle w:val="Brdtext"/>
      </w:pPr>
      <w:r>
        <w:t xml:space="preserve">Vart är FHV – branschen på väg? De stora </w:t>
      </w:r>
      <w:proofErr w:type="spellStart"/>
      <w:r>
        <w:t>contra</w:t>
      </w:r>
      <w:proofErr w:type="spellEnd"/>
      <w:r>
        <w:t xml:space="preserve"> de sm</w:t>
      </w:r>
      <w:r w:rsidR="00CA42E8">
        <w:t>å aktörerna? Vård eller företagshälsa?</w:t>
      </w:r>
    </w:p>
    <w:p w14:paraId="04C8DB24" w14:textId="47B6CCD6" w:rsidR="00AF64AD" w:rsidRDefault="00AF64AD">
      <w:pPr>
        <w:pStyle w:val="Brdtext"/>
      </w:pPr>
      <w:r>
        <w:t>Hur digitala kan vi bli?</w:t>
      </w:r>
    </w:p>
    <w:p w14:paraId="4ADD0F99" w14:textId="51048FA3" w:rsidR="00AF64AD" w:rsidRDefault="00AF64AD">
      <w:pPr>
        <w:pStyle w:val="Brdtext"/>
      </w:pPr>
      <w:r>
        <w:t xml:space="preserve">Skillnaden på prevention och </w:t>
      </w:r>
      <w:proofErr w:type="gramStart"/>
      <w:r>
        <w:t>proaktivitet ?</w:t>
      </w:r>
      <w:proofErr w:type="gramEnd"/>
      <w:r>
        <w:t xml:space="preserve"> Hur ser det ut när det är som bäst?</w:t>
      </w:r>
    </w:p>
    <w:p w14:paraId="6F1B74B6" w14:textId="370748BE" w:rsidR="00415639" w:rsidRDefault="00415639">
      <w:pPr>
        <w:pStyle w:val="Brdtext"/>
      </w:pPr>
      <w:r>
        <w:t>Hur ser teamet ut i FHV, de olika profe</w:t>
      </w:r>
      <w:r w:rsidR="00CA42E8">
        <w:t>s</w:t>
      </w:r>
      <w:r>
        <w:t>sionerna</w:t>
      </w:r>
      <w:r w:rsidR="00CA42E8">
        <w:t xml:space="preserve">s </w:t>
      </w:r>
      <w:proofErr w:type="gramStart"/>
      <w:r w:rsidR="00CA42E8">
        <w:t>situation</w:t>
      </w:r>
      <w:r>
        <w:t>..</w:t>
      </w:r>
      <w:proofErr w:type="gramEnd"/>
      <w:r>
        <w:t xml:space="preserve">  kort och lång sikt. Behoven?</w:t>
      </w:r>
    </w:p>
    <w:p w14:paraId="2D7E6369" w14:textId="7532EB53" w:rsidR="00AF64AD" w:rsidRDefault="00AF64AD">
      <w:pPr>
        <w:pStyle w:val="Brdtext"/>
      </w:pPr>
      <w:r>
        <w:t xml:space="preserve"> Vem vill vara skyddsombud i framtiden?</w:t>
      </w:r>
    </w:p>
    <w:p w14:paraId="427CE6E8" w14:textId="196185A0" w:rsidR="00CA42E8" w:rsidRDefault="00CA42E8">
      <w:pPr>
        <w:pStyle w:val="Brdtext"/>
      </w:pPr>
      <w:r>
        <w:t>Har hälsoundersökningar verkligen ett värde?</w:t>
      </w:r>
    </w:p>
    <w:p w14:paraId="4D5019B9" w14:textId="173BCBF5" w:rsidR="00CA42E8" w:rsidRDefault="00CA42E8">
      <w:pPr>
        <w:pStyle w:val="Brdtext"/>
      </w:pPr>
      <w:r>
        <w:t>Är medarbetarenkäten på väg bort?</w:t>
      </w:r>
    </w:p>
    <w:p w14:paraId="729BD958" w14:textId="5FEDFAAE" w:rsidR="00AF64AD" w:rsidRDefault="00AF64AD">
      <w:pPr>
        <w:pStyle w:val="Brdtext"/>
      </w:pPr>
      <w:r>
        <w:t>Vad är ett aktivt medarbetarskap? Vilket ansvar har jag som medarbetare?</w:t>
      </w:r>
    </w:p>
    <w:p w14:paraId="4FA57CFD" w14:textId="025C2F07" w:rsidR="00415639" w:rsidRDefault="00415639">
      <w:pPr>
        <w:pStyle w:val="Brdtext"/>
      </w:pPr>
      <w:r>
        <w:t xml:space="preserve">Mellanchefen </w:t>
      </w:r>
      <w:r w:rsidR="00CA42E8">
        <w:t xml:space="preserve">– en nyckelspelare? </w:t>
      </w:r>
    </w:p>
    <w:p w14:paraId="56420878" w14:textId="711D1579" w:rsidR="00415639" w:rsidRDefault="00415639">
      <w:pPr>
        <w:pStyle w:val="Brdtext"/>
      </w:pPr>
      <w:r>
        <w:t>Livet måste inte vara på max, det är normalt att må dåligt… Angående Åsa Kruses artikel</w:t>
      </w:r>
      <w:r w:rsidR="00CA42E8">
        <w:t xml:space="preserve"> i DN april 2020</w:t>
      </w:r>
      <w:r>
        <w:t>.</w:t>
      </w:r>
    </w:p>
    <w:p w14:paraId="3633A18C" w14:textId="2584D75E" w:rsidR="00415639" w:rsidRDefault="00415639">
      <w:pPr>
        <w:pStyle w:val="Brdtext"/>
      </w:pPr>
      <w:r>
        <w:t xml:space="preserve">Kan man räkna på </w:t>
      </w:r>
      <w:proofErr w:type="gramStart"/>
      <w:r>
        <w:t>hälsa ?</w:t>
      </w:r>
      <w:proofErr w:type="gramEnd"/>
      <w:r>
        <w:t xml:space="preserve"> </w:t>
      </w:r>
      <w:r w:rsidR="00CA42E8">
        <w:t>F</w:t>
      </w:r>
      <w:r>
        <w:t>ramgångsrika företag är proaktiva</w:t>
      </w:r>
      <w:r w:rsidR="00CA42E8">
        <w:t>.</w:t>
      </w:r>
    </w:p>
    <w:p w14:paraId="46B5BF61" w14:textId="045168EC" w:rsidR="00415639" w:rsidRDefault="00415639">
      <w:pPr>
        <w:pStyle w:val="Brdtext"/>
      </w:pPr>
      <w:r>
        <w:t>Jobbhälsoindex</w:t>
      </w:r>
      <w:r w:rsidR="00CA42E8">
        <w:t xml:space="preserve"> 2021</w:t>
      </w:r>
      <w:r>
        <w:t>- vad ser vi</w:t>
      </w:r>
      <w:r w:rsidR="00CA42E8">
        <w:t xml:space="preserve"> för </w:t>
      </w:r>
      <w:proofErr w:type="gramStart"/>
      <w:r w:rsidR="00CA42E8">
        <w:t>trender</w:t>
      </w:r>
      <w:r>
        <w:t xml:space="preserve"> ?</w:t>
      </w:r>
      <w:proofErr w:type="gramEnd"/>
    </w:p>
    <w:p w14:paraId="0F10DED3" w14:textId="7446F0FD" w:rsidR="00415639" w:rsidRDefault="00415639">
      <w:pPr>
        <w:pStyle w:val="Brdtext"/>
      </w:pPr>
      <w:r>
        <w:t xml:space="preserve">I Sverige är vi bra på management men sämre på att </w:t>
      </w:r>
      <w:proofErr w:type="gramStart"/>
      <w:r>
        <w:t>styra..</w:t>
      </w:r>
      <w:proofErr w:type="gramEnd"/>
      <w:r>
        <w:t xml:space="preserve">  </w:t>
      </w:r>
      <w:r w:rsidR="00CA42E8">
        <w:t>Hur är ansvarsfördelningen? Förstår styrelsen sitt legala ansvar?</w:t>
      </w:r>
    </w:p>
    <w:p w14:paraId="148D0661" w14:textId="390066AE" w:rsidR="00415639" w:rsidRDefault="00415639">
      <w:pPr>
        <w:pStyle w:val="Brdtext"/>
      </w:pPr>
      <w:r>
        <w:t>Systematik – varför orkar vi inte genom hjulet</w:t>
      </w:r>
      <w:r w:rsidR="00CA42E8">
        <w:t xml:space="preserve">? </w:t>
      </w:r>
      <w:r>
        <w:t xml:space="preserve"> </w:t>
      </w:r>
      <w:r w:rsidR="00CA42E8">
        <w:t>A</w:t>
      </w:r>
      <w:r>
        <w:t>tt följa upp</w:t>
      </w:r>
      <w:r w:rsidR="00CA42E8">
        <w:t xml:space="preserve"> är förutsättningen för en lärande organisation.</w:t>
      </w:r>
    </w:p>
    <w:p w14:paraId="1420691B" w14:textId="3E6E616A" w:rsidR="00415639" w:rsidRDefault="00415639">
      <w:pPr>
        <w:pStyle w:val="Brdtext"/>
      </w:pPr>
      <w:r>
        <w:t>Offentlig</w:t>
      </w:r>
      <w:r w:rsidR="00CA42E8">
        <w:t>a</w:t>
      </w:r>
      <w:r>
        <w:t xml:space="preserve"> chef</w:t>
      </w:r>
      <w:r w:rsidR="00CA42E8">
        <w:t>er</w:t>
      </w:r>
      <w:r>
        <w:t xml:space="preserve"> – hur hittar vi dem i framtiden?</w:t>
      </w:r>
    </w:p>
    <w:p w14:paraId="41E8BF76" w14:textId="58FFE0ED" w:rsidR="00153447" w:rsidRDefault="00153447">
      <w:pPr>
        <w:pStyle w:val="Brdtext"/>
      </w:pPr>
      <w:r>
        <w:t>Arbetsmiljö – varför upplevs det så tungt och tråkigt?</w:t>
      </w:r>
    </w:p>
    <w:p w14:paraId="6B64BA7D" w14:textId="6CDE92E7" w:rsidR="00153447" w:rsidRDefault="00153447">
      <w:pPr>
        <w:pStyle w:val="Brdtext"/>
      </w:pPr>
      <w:r>
        <w:lastRenderedPageBreak/>
        <w:t>OSA – hur lever vi upp till föreskriften</w:t>
      </w:r>
      <w:r w:rsidR="00CA42E8">
        <w:t xml:space="preserve"> från 2016</w:t>
      </w:r>
      <w:r>
        <w:t>?</w:t>
      </w:r>
      <w:r w:rsidR="00CA42E8">
        <w:t xml:space="preserve"> Händer det något?</w:t>
      </w:r>
    </w:p>
    <w:p w14:paraId="54F7CB64" w14:textId="5F0191B2" w:rsidR="00153447" w:rsidRDefault="00153447">
      <w:pPr>
        <w:pStyle w:val="Brdtext"/>
      </w:pPr>
      <w:r>
        <w:t>BBS – i praktiken?</w:t>
      </w:r>
      <w:r w:rsidR="00CA42E8">
        <w:t xml:space="preserve"> Beteendebaserat säkerhetsarbete. Fungerar det i praktiken?</w:t>
      </w:r>
    </w:p>
    <w:p w14:paraId="5A3F4569" w14:textId="0BAF1065" w:rsidR="00CA42E8" w:rsidRDefault="00CA42E8">
      <w:pPr>
        <w:pStyle w:val="Brdtext"/>
      </w:pPr>
      <w:r>
        <w:t>Hur ska den framtida arbetskraften orka? Alla indikationer pekar på att den fysiska förmågan minskar drastiskt.</w:t>
      </w:r>
    </w:p>
    <w:p w14:paraId="56149A2D" w14:textId="045E7062" w:rsidR="00CA42E8" w:rsidRDefault="00CA42E8">
      <w:pPr>
        <w:pStyle w:val="Brdtext"/>
      </w:pPr>
      <w:r>
        <w:t>Vilken personalomsättning är bra? ”lite snurr ska det väl vara eller”?</w:t>
      </w:r>
    </w:p>
    <w:p w14:paraId="360A206A" w14:textId="57ED8C18" w:rsidR="006D47D9" w:rsidRDefault="006D47D9">
      <w:pPr>
        <w:pStyle w:val="Brdtext"/>
      </w:pPr>
      <w:r>
        <w:t>Lever Antonovskys tankar om KASAM ännu?</w:t>
      </w:r>
    </w:p>
    <w:p w14:paraId="5F7703F6" w14:textId="77777777" w:rsidR="00415639" w:rsidRDefault="00415639">
      <w:pPr>
        <w:pStyle w:val="Brdtext"/>
      </w:pPr>
    </w:p>
    <w:sectPr w:rsidR="00415639" w:rsidSect="007A396D">
      <w:headerReference w:type="default" r:id="rId7"/>
      <w:footerReference w:type="default" r:id="rId8"/>
      <w:pgSz w:w="11906" w:h="16838"/>
      <w:pgMar w:top="2520" w:right="2200" w:bottom="720" w:left="2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0E04" w14:textId="77777777" w:rsidR="00721A9B" w:rsidRDefault="00721A9B">
      <w:r>
        <w:separator/>
      </w:r>
    </w:p>
  </w:endnote>
  <w:endnote w:type="continuationSeparator" w:id="0">
    <w:p w14:paraId="1BA01545" w14:textId="77777777" w:rsidR="00721A9B" w:rsidRDefault="0072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Cambria"/>
    <w:charset w:val="00"/>
    <w:family w:val="roman"/>
    <w:pitch w:val="default"/>
  </w:font>
  <w:font w:name="Avenir Nex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Avenir Next Demi 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BEDD" w14:textId="77777777" w:rsidR="007A396D" w:rsidRDefault="007A39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FB6B" w14:textId="77777777" w:rsidR="00721A9B" w:rsidRDefault="00721A9B">
      <w:r>
        <w:separator/>
      </w:r>
    </w:p>
  </w:footnote>
  <w:footnote w:type="continuationSeparator" w:id="0">
    <w:p w14:paraId="3CEED711" w14:textId="77777777" w:rsidR="00721A9B" w:rsidRDefault="0072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5583" w14:textId="77777777" w:rsidR="007A396D" w:rsidRDefault="007A39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9"/>
    <w:rsid w:val="000978D6"/>
    <w:rsid w:val="00153447"/>
    <w:rsid w:val="001E5B0C"/>
    <w:rsid w:val="00415639"/>
    <w:rsid w:val="005230B5"/>
    <w:rsid w:val="006D47D9"/>
    <w:rsid w:val="00721A9B"/>
    <w:rsid w:val="007A396D"/>
    <w:rsid w:val="008B0F6E"/>
    <w:rsid w:val="00AD3DBB"/>
    <w:rsid w:val="00AF64AD"/>
    <w:rsid w:val="00C777B2"/>
    <w:rsid w:val="00CA42E8"/>
    <w:rsid w:val="00D32D68"/>
    <w:rsid w:val="00F738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11CCC"/>
  <w15:docId w15:val="{50D7B951-EB61-4DA0-A661-5500EAB7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30B5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230B5"/>
    <w:rPr>
      <w:u w:val="single"/>
    </w:rPr>
  </w:style>
  <w:style w:type="table" w:customStyle="1" w:styleId="TableNormal">
    <w:name w:val="Table Normal"/>
    <w:rsid w:val="00523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ressat">
    <w:name w:val="Adressat"/>
    <w:rsid w:val="005230B5"/>
    <w:rPr>
      <w:rFonts w:ascii="Avenir Next" w:hAnsi="Avenir Next" w:cs="Arial Unicode MS"/>
      <w:color w:val="000000"/>
    </w:rPr>
  </w:style>
  <w:style w:type="paragraph" w:styleId="Brdtext">
    <w:name w:val="Body Text"/>
    <w:rsid w:val="005230B5"/>
    <w:pPr>
      <w:spacing w:after="200"/>
    </w:pPr>
    <w:rPr>
      <w:rFonts w:ascii="Avenir Next" w:hAnsi="Avenir Next" w:cs="Arial Unicode MS"/>
      <w:color w:val="000000"/>
    </w:rPr>
  </w:style>
  <w:style w:type="paragraph" w:customStyle="1" w:styleId="Avsndarinformation">
    <w:name w:val="Avsändarinformation"/>
    <w:next w:val="Brdtext"/>
    <w:rsid w:val="005230B5"/>
    <w:pPr>
      <w:spacing w:line="360" w:lineRule="auto"/>
      <w:jc w:val="center"/>
      <w:outlineLvl w:val="0"/>
    </w:pPr>
    <w:rPr>
      <w:rFonts w:ascii="Avenir Next Medium" w:hAnsi="Avenir Next Medium" w:cs="Arial Unicode MS"/>
      <w:caps/>
      <w:color w:val="222222"/>
      <w:spacing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HealthInnovations\Brev%20mall%20Health%20Innovations.dotx" TargetMode="External"/></Relationships>
</file>

<file path=word/theme/theme1.xml><?xml version="1.0" encoding="utf-8"?>
<a:theme xmlns:a="http://schemas.openxmlformats.org/drawingml/2006/main" name="03_Theme_Letter_Traditional">
  <a:themeElements>
    <a:clrScheme name="03_Theme_Letter_Traditional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_Traditional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_Tradition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mall Health Innovations</Template>
  <TotalTime>3551</TotalTime>
  <Pages>2</Pages>
  <Words>314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Health Innovations Sweden AB</cp:lastModifiedBy>
  <cp:revision>6</cp:revision>
  <dcterms:created xsi:type="dcterms:W3CDTF">2021-04-07T15:28:00Z</dcterms:created>
  <dcterms:modified xsi:type="dcterms:W3CDTF">2021-04-10T12:30:00Z</dcterms:modified>
</cp:coreProperties>
</file>